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F9" w:rsidRDefault="007926F9" w:rsidP="007926F9">
      <w:pPr>
        <w:pStyle w:val="Default"/>
        <w:jc w:val="center"/>
        <w:rPr>
          <w:rFonts w:asciiTheme="minorHAnsi" w:hAnsiTheme="minorHAnsi"/>
          <w:b/>
          <w:bCs/>
          <w:sz w:val="52"/>
          <w:szCs w:val="52"/>
        </w:rPr>
      </w:pPr>
      <w:r w:rsidRPr="0077386E">
        <w:rPr>
          <w:rFonts w:asciiTheme="minorHAnsi" w:hAnsiTheme="minorHAnsi"/>
          <w:b/>
          <w:bCs/>
          <w:sz w:val="52"/>
          <w:szCs w:val="52"/>
        </w:rPr>
        <w:t>ŽÁDOST O POVOLENÍ 10. ROKU ŠKOLNÍ DOCHÁZKY NA ZŠ</w:t>
      </w:r>
    </w:p>
    <w:p w:rsidR="007926F9" w:rsidRPr="0077386E" w:rsidRDefault="007926F9" w:rsidP="007926F9">
      <w:pPr>
        <w:pStyle w:val="Default"/>
        <w:jc w:val="center"/>
        <w:rPr>
          <w:rFonts w:asciiTheme="minorHAnsi" w:hAnsiTheme="minorHAnsi"/>
          <w:sz w:val="52"/>
          <w:szCs w:val="52"/>
        </w:rPr>
      </w:pPr>
    </w:p>
    <w:p w:rsidR="007926F9" w:rsidRPr="0077386E" w:rsidRDefault="007926F9" w:rsidP="007926F9">
      <w:pPr>
        <w:numPr>
          <w:ilvl w:val="0"/>
          <w:numId w:val="1"/>
        </w:numPr>
        <w:spacing w:after="80" w:line="240" w:lineRule="auto"/>
        <w:ind w:left="284" w:hanging="284"/>
        <w:contextualSpacing/>
        <w:rPr>
          <w:b/>
        </w:rPr>
      </w:pPr>
      <w:r w:rsidRPr="0077386E">
        <w:rPr>
          <w:b/>
        </w:rPr>
        <w:t>Zákonný zástupce dítěte:</w:t>
      </w:r>
    </w:p>
    <w:p w:rsidR="007926F9" w:rsidRPr="0077386E" w:rsidRDefault="007926F9" w:rsidP="007926F9">
      <w:pPr>
        <w:tabs>
          <w:tab w:val="left" w:pos="284"/>
          <w:tab w:val="left" w:pos="2552"/>
        </w:tabs>
        <w:spacing w:after="100" w:line="240" w:lineRule="auto"/>
        <w:ind w:left="284"/>
      </w:pPr>
      <w:r w:rsidRPr="0077386E">
        <w:t>Příjmení, jméno, titul:</w:t>
      </w:r>
      <w:r w:rsidRPr="0077386E">
        <w:tab/>
        <w:t>_________________________________________________________</w:t>
      </w:r>
    </w:p>
    <w:p w:rsidR="007926F9" w:rsidRPr="0077386E" w:rsidRDefault="007926F9" w:rsidP="007926F9">
      <w:pPr>
        <w:tabs>
          <w:tab w:val="left" w:pos="284"/>
          <w:tab w:val="left" w:pos="2552"/>
        </w:tabs>
        <w:spacing w:after="100" w:line="240" w:lineRule="auto"/>
        <w:ind w:left="284"/>
      </w:pPr>
      <w:r w:rsidRPr="0077386E">
        <w:t xml:space="preserve">Místo trvalého pobytu: </w:t>
      </w:r>
      <w:r w:rsidRPr="0077386E">
        <w:tab/>
        <w:t>_________________________________________________________</w:t>
      </w:r>
    </w:p>
    <w:p w:rsidR="007926F9" w:rsidRPr="0077386E" w:rsidRDefault="007926F9" w:rsidP="007926F9">
      <w:pPr>
        <w:tabs>
          <w:tab w:val="left" w:pos="284"/>
          <w:tab w:val="left" w:pos="2552"/>
        </w:tabs>
        <w:spacing w:after="100" w:line="240" w:lineRule="auto"/>
        <w:ind w:left="284"/>
      </w:pPr>
      <w:r w:rsidRPr="0077386E">
        <w:tab/>
        <w:t>_________________________________________________________</w:t>
      </w:r>
    </w:p>
    <w:p w:rsidR="007926F9" w:rsidRPr="0077386E" w:rsidRDefault="007926F9" w:rsidP="007926F9">
      <w:pPr>
        <w:tabs>
          <w:tab w:val="left" w:pos="284"/>
          <w:tab w:val="left" w:pos="2552"/>
        </w:tabs>
        <w:spacing w:after="100" w:line="240" w:lineRule="auto"/>
        <w:ind w:left="284"/>
      </w:pPr>
      <w:r w:rsidRPr="0077386E">
        <w:t xml:space="preserve">Adresa pro doručování písemností (není-li shodná s místem trvalého pobytu): </w:t>
      </w:r>
    </w:p>
    <w:p w:rsidR="007926F9" w:rsidRPr="0077386E" w:rsidRDefault="007926F9" w:rsidP="007926F9">
      <w:pPr>
        <w:tabs>
          <w:tab w:val="left" w:pos="284"/>
          <w:tab w:val="left" w:pos="2552"/>
        </w:tabs>
        <w:spacing w:after="80" w:line="240" w:lineRule="auto"/>
        <w:ind w:left="284"/>
      </w:pPr>
      <w:r w:rsidRPr="0077386E">
        <w:tab/>
        <w:t>_________________________________________________________</w:t>
      </w:r>
    </w:p>
    <w:p w:rsidR="007926F9" w:rsidRPr="0077386E" w:rsidRDefault="007926F9" w:rsidP="007926F9">
      <w:pPr>
        <w:spacing w:after="0" w:line="240" w:lineRule="auto"/>
      </w:pPr>
    </w:p>
    <w:p w:rsidR="007926F9" w:rsidRPr="0077386E" w:rsidRDefault="007926F9" w:rsidP="007926F9">
      <w:pPr>
        <w:numPr>
          <w:ilvl w:val="0"/>
          <w:numId w:val="1"/>
        </w:numPr>
        <w:spacing w:after="80" w:line="240" w:lineRule="auto"/>
        <w:ind w:left="284" w:hanging="284"/>
        <w:contextualSpacing/>
        <w:rPr>
          <w:b/>
        </w:rPr>
      </w:pPr>
      <w:r w:rsidRPr="0077386E">
        <w:rPr>
          <w:b/>
        </w:rPr>
        <w:t>Ředitelka školy:</w:t>
      </w:r>
    </w:p>
    <w:p w:rsidR="007926F9" w:rsidRPr="0077386E" w:rsidRDefault="007926F9" w:rsidP="007926F9">
      <w:pPr>
        <w:tabs>
          <w:tab w:val="left" w:pos="284"/>
          <w:tab w:val="left" w:pos="2552"/>
        </w:tabs>
        <w:spacing w:after="80" w:line="240" w:lineRule="auto"/>
        <w:ind w:left="284"/>
      </w:pPr>
      <w:r w:rsidRPr="0077386E">
        <w:t xml:space="preserve">Příjmení, jméno, titul:  </w:t>
      </w:r>
      <w:r w:rsidRPr="0077386E">
        <w:tab/>
      </w:r>
      <w:r w:rsidRPr="0077386E">
        <w:rPr>
          <w:b/>
        </w:rPr>
        <w:t>Benešová Markéta, Mgr.</w:t>
      </w:r>
    </w:p>
    <w:p w:rsidR="007926F9" w:rsidRPr="0077386E" w:rsidRDefault="007926F9" w:rsidP="007926F9">
      <w:pPr>
        <w:tabs>
          <w:tab w:val="left" w:pos="284"/>
          <w:tab w:val="left" w:pos="2552"/>
        </w:tabs>
        <w:spacing w:after="80" w:line="240" w:lineRule="auto"/>
        <w:ind w:left="284"/>
        <w:rPr>
          <w:b/>
        </w:rPr>
      </w:pPr>
      <w:r w:rsidRPr="0077386E">
        <w:t xml:space="preserve">Škola: </w:t>
      </w:r>
      <w:r w:rsidRPr="0077386E">
        <w:tab/>
      </w:r>
      <w:r w:rsidRPr="0077386E">
        <w:rPr>
          <w:b/>
        </w:rPr>
        <w:t>Základní škola, Praha 4, Bítovská 1/1246, 140 00</w:t>
      </w:r>
    </w:p>
    <w:p w:rsidR="007926F9" w:rsidRPr="0077386E" w:rsidRDefault="007926F9" w:rsidP="007926F9">
      <w:pPr>
        <w:spacing w:after="0" w:line="240" w:lineRule="auto"/>
      </w:pPr>
    </w:p>
    <w:p w:rsidR="007926F9" w:rsidRPr="0077386E" w:rsidRDefault="007926F9" w:rsidP="007926F9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 w:rsidRPr="0077386E">
        <w:rPr>
          <w:rFonts w:asciiTheme="minorHAnsi" w:hAnsiTheme="minorHAnsi"/>
          <w:b/>
          <w:sz w:val="32"/>
          <w:szCs w:val="32"/>
        </w:rPr>
        <w:t>Žádám o povolení 10. roku školní docházky na vaší základní škole pro svého syna / svou</w:t>
      </w:r>
      <w:r>
        <w:rPr>
          <w:rFonts w:asciiTheme="minorHAnsi" w:hAnsiTheme="minorHAnsi"/>
          <w:b/>
          <w:sz w:val="32"/>
          <w:szCs w:val="32"/>
        </w:rPr>
        <w:t xml:space="preserve"> dceru</w:t>
      </w:r>
    </w:p>
    <w:p w:rsidR="007926F9" w:rsidRPr="0077386E" w:rsidRDefault="007926F9" w:rsidP="007926F9">
      <w:pPr>
        <w:spacing w:after="0" w:line="240" w:lineRule="auto"/>
      </w:pPr>
    </w:p>
    <w:p w:rsidR="007926F9" w:rsidRPr="0077386E" w:rsidRDefault="007926F9" w:rsidP="007926F9">
      <w:pPr>
        <w:tabs>
          <w:tab w:val="left" w:pos="284"/>
          <w:tab w:val="left" w:pos="2552"/>
        </w:tabs>
        <w:spacing w:after="100" w:line="240" w:lineRule="auto"/>
        <w:ind w:left="284"/>
      </w:pPr>
      <w:r w:rsidRPr="0077386E">
        <w:t>Příjmení, jméno:</w:t>
      </w:r>
      <w:r w:rsidRPr="0077386E">
        <w:tab/>
        <w:t>_________________________________________________________</w:t>
      </w:r>
    </w:p>
    <w:p w:rsidR="007926F9" w:rsidRPr="0077386E" w:rsidRDefault="007926F9" w:rsidP="007926F9">
      <w:pPr>
        <w:tabs>
          <w:tab w:val="left" w:pos="284"/>
          <w:tab w:val="left" w:pos="2552"/>
        </w:tabs>
        <w:spacing w:after="100" w:line="240" w:lineRule="auto"/>
        <w:ind w:left="284"/>
      </w:pPr>
      <w:r w:rsidRPr="0077386E">
        <w:t>Datum narození:</w:t>
      </w:r>
      <w:r w:rsidRPr="0077386E">
        <w:tab/>
        <w:t>_________________________________________________________</w:t>
      </w:r>
    </w:p>
    <w:p w:rsidR="007926F9" w:rsidRPr="0077386E" w:rsidRDefault="007926F9" w:rsidP="007926F9">
      <w:pPr>
        <w:tabs>
          <w:tab w:val="left" w:pos="284"/>
          <w:tab w:val="left" w:pos="2552"/>
        </w:tabs>
        <w:spacing w:after="100" w:line="240" w:lineRule="auto"/>
        <w:ind w:left="284"/>
      </w:pPr>
      <w:r w:rsidRPr="0077386E">
        <w:t>Místo trvalého pobytu:</w:t>
      </w:r>
      <w:r w:rsidRPr="0077386E">
        <w:tab/>
        <w:t>_________________________________________________________</w:t>
      </w:r>
    </w:p>
    <w:p w:rsidR="007926F9" w:rsidRPr="0077386E" w:rsidRDefault="007926F9" w:rsidP="007926F9">
      <w:pPr>
        <w:tabs>
          <w:tab w:val="left" w:pos="284"/>
          <w:tab w:val="left" w:pos="2552"/>
        </w:tabs>
        <w:spacing w:after="100" w:line="240" w:lineRule="auto"/>
        <w:ind w:left="284"/>
      </w:pPr>
      <w:r w:rsidRPr="0077386E">
        <w:t>Ročník / třída:</w:t>
      </w:r>
      <w:r w:rsidRPr="0077386E">
        <w:tab/>
        <w:t>_________________________________________________________</w:t>
      </w:r>
    </w:p>
    <w:p w:rsidR="007926F9" w:rsidRPr="0077386E" w:rsidRDefault="007926F9" w:rsidP="007926F9">
      <w:pPr>
        <w:spacing w:after="0" w:line="240" w:lineRule="auto"/>
      </w:pPr>
    </w:p>
    <w:p w:rsidR="007926F9" w:rsidRPr="0077386E" w:rsidRDefault="007926F9" w:rsidP="007926F9">
      <w:pPr>
        <w:spacing w:after="120" w:line="240" w:lineRule="auto"/>
        <w:jc w:val="center"/>
      </w:pPr>
      <w:r w:rsidRPr="0077386E">
        <w:rPr>
          <w:b/>
          <w:sz w:val="32"/>
        </w:rPr>
        <w:t xml:space="preserve"> </w:t>
      </w:r>
    </w:p>
    <w:p w:rsidR="007926F9" w:rsidRPr="0077386E" w:rsidRDefault="007926F9" w:rsidP="007926F9">
      <w:pPr>
        <w:tabs>
          <w:tab w:val="left" w:pos="284"/>
          <w:tab w:val="left" w:pos="2552"/>
        </w:tabs>
        <w:spacing w:after="100" w:line="240" w:lineRule="auto"/>
        <w:ind w:left="284"/>
      </w:pPr>
    </w:p>
    <w:p w:rsidR="007926F9" w:rsidRPr="0077386E" w:rsidRDefault="007926F9" w:rsidP="007926F9">
      <w:pPr>
        <w:tabs>
          <w:tab w:val="left" w:pos="284"/>
          <w:tab w:val="left" w:pos="2552"/>
        </w:tabs>
        <w:spacing w:after="80" w:line="240" w:lineRule="auto"/>
        <w:ind w:left="284"/>
      </w:pPr>
      <w:r w:rsidRPr="0077386E">
        <w:rPr>
          <w:b/>
        </w:rPr>
        <w:tab/>
      </w:r>
    </w:p>
    <w:p w:rsidR="007926F9" w:rsidRPr="0077386E" w:rsidRDefault="007926F9" w:rsidP="007926F9">
      <w:pPr>
        <w:tabs>
          <w:tab w:val="left" w:pos="284"/>
          <w:tab w:val="left" w:pos="2552"/>
        </w:tabs>
        <w:spacing w:after="100" w:line="240" w:lineRule="auto"/>
        <w:ind w:left="284"/>
      </w:pPr>
      <w:r w:rsidRPr="0077386E">
        <w:t>Doplňující informace k žádosti:</w:t>
      </w:r>
    </w:p>
    <w:p w:rsidR="007926F9" w:rsidRPr="0077386E" w:rsidRDefault="007926F9" w:rsidP="007926F9">
      <w:pPr>
        <w:tabs>
          <w:tab w:val="left" w:pos="284"/>
          <w:tab w:val="left" w:pos="2552"/>
        </w:tabs>
        <w:spacing w:after="100" w:line="240" w:lineRule="auto"/>
        <w:ind w:left="284"/>
      </w:pPr>
      <w:r w:rsidRPr="0077386E">
        <w:tab/>
        <w:t>_________________________________________________________</w:t>
      </w:r>
    </w:p>
    <w:p w:rsidR="007926F9" w:rsidRPr="0077386E" w:rsidRDefault="007926F9" w:rsidP="007926F9">
      <w:pPr>
        <w:tabs>
          <w:tab w:val="left" w:pos="284"/>
          <w:tab w:val="left" w:pos="2552"/>
        </w:tabs>
        <w:spacing w:after="100" w:line="240" w:lineRule="auto"/>
        <w:ind w:left="284"/>
      </w:pPr>
      <w:r w:rsidRPr="0077386E">
        <w:tab/>
        <w:t>_________________________________________________________</w:t>
      </w:r>
    </w:p>
    <w:p w:rsidR="007926F9" w:rsidRPr="0077386E" w:rsidRDefault="007926F9" w:rsidP="007926F9">
      <w:pPr>
        <w:spacing w:after="0" w:line="240" w:lineRule="auto"/>
      </w:pPr>
    </w:p>
    <w:p w:rsidR="007926F9" w:rsidRPr="0077386E" w:rsidRDefault="007926F9" w:rsidP="007926F9">
      <w:pPr>
        <w:spacing w:after="0" w:line="240" w:lineRule="auto"/>
      </w:pPr>
    </w:p>
    <w:p w:rsidR="007926F9" w:rsidRPr="0077386E" w:rsidRDefault="007926F9" w:rsidP="007926F9">
      <w:pPr>
        <w:spacing w:after="80" w:line="240" w:lineRule="auto"/>
      </w:pPr>
      <w:r w:rsidRPr="0077386E">
        <w:t>V Praze dne __________________</w:t>
      </w:r>
      <w:r w:rsidRPr="0077386E">
        <w:tab/>
      </w:r>
      <w:r w:rsidRPr="0077386E">
        <w:tab/>
      </w:r>
      <w:r w:rsidRPr="0077386E">
        <w:tab/>
      </w:r>
      <w:r w:rsidRPr="0077386E">
        <w:tab/>
      </w:r>
      <w:r w:rsidRPr="0077386E">
        <w:tab/>
      </w:r>
      <w:r w:rsidRPr="0077386E">
        <w:tab/>
      </w:r>
      <w:r w:rsidRPr="0077386E">
        <w:tab/>
      </w:r>
    </w:p>
    <w:p w:rsidR="007926F9" w:rsidRPr="0077386E" w:rsidRDefault="007926F9" w:rsidP="007926F9">
      <w:pPr>
        <w:spacing w:after="80" w:line="240" w:lineRule="auto"/>
      </w:pPr>
    </w:p>
    <w:p w:rsidR="007926F9" w:rsidRPr="0077386E" w:rsidRDefault="007926F9" w:rsidP="007926F9">
      <w:pPr>
        <w:pBdr>
          <w:top w:val="single" w:sz="4" w:space="1" w:color="auto"/>
        </w:pBdr>
        <w:spacing w:after="80" w:line="240" w:lineRule="auto"/>
        <w:ind w:left="4678"/>
        <w:jc w:val="center"/>
      </w:pPr>
      <w:r w:rsidRPr="0077386E">
        <w:t>podpis zákonných zástupců dítěte</w:t>
      </w:r>
    </w:p>
    <w:p w:rsidR="007926F9" w:rsidRPr="0077386E" w:rsidRDefault="007926F9" w:rsidP="007926F9">
      <w:pPr>
        <w:spacing w:after="80" w:line="240" w:lineRule="auto"/>
      </w:pPr>
    </w:p>
    <w:p w:rsidR="007926F9" w:rsidRDefault="007926F9" w:rsidP="007926F9">
      <w:pPr>
        <w:spacing w:after="80" w:line="240" w:lineRule="auto"/>
      </w:pPr>
    </w:p>
    <w:p w:rsidR="007926F9" w:rsidRDefault="007926F9" w:rsidP="007926F9">
      <w:pPr>
        <w:spacing w:after="80" w:line="240" w:lineRule="auto"/>
      </w:pPr>
    </w:p>
    <w:p w:rsidR="00BE7797" w:rsidRPr="00C77CFC" w:rsidRDefault="007926F9" w:rsidP="0019294E">
      <w:pPr>
        <w:spacing w:after="80" w:line="240" w:lineRule="auto"/>
      </w:pPr>
      <w:r w:rsidRPr="0077386E">
        <w:t>Došlo dne, spisová značka (vyplní škola):</w:t>
      </w:r>
      <w:bookmarkStart w:id="0" w:name="_GoBack"/>
      <w:bookmarkEnd w:id="0"/>
    </w:p>
    <w:sectPr w:rsidR="00BE7797" w:rsidRPr="00C77CFC" w:rsidSect="003E2637">
      <w:headerReference w:type="default" r:id="rId7"/>
      <w:footerReference w:type="default" r:id="rId8"/>
      <w:pgSz w:w="11906" w:h="16838" w:code="9"/>
      <w:pgMar w:top="1418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208" w:rsidRDefault="00616208" w:rsidP="003509EA">
      <w:pPr>
        <w:spacing w:after="0" w:line="240" w:lineRule="auto"/>
      </w:pPr>
      <w:r>
        <w:separator/>
      </w:r>
    </w:p>
  </w:endnote>
  <w:endnote w:type="continuationSeparator" w:id="0">
    <w:p w:rsidR="00616208" w:rsidRDefault="00616208" w:rsidP="003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21" w:rsidRPr="003E2637" w:rsidRDefault="00241321" w:rsidP="00BE7797">
    <w:pPr>
      <w:pBdr>
        <w:bottom w:val="single" w:sz="4" w:space="1" w:color="343B96"/>
      </w:pBdr>
      <w:spacing w:after="0" w:line="240" w:lineRule="auto"/>
      <w:rPr>
        <w:sz w:val="10"/>
      </w:rPr>
    </w:pPr>
  </w:p>
  <w:p w:rsidR="00241321" w:rsidRPr="00F449E8" w:rsidRDefault="00241321" w:rsidP="00F449E8">
    <w:pPr>
      <w:tabs>
        <w:tab w:val="left" w:pos="2552"/>
        <w:tab w:val="left" w:pos="5529"/>
        <w:tab w:val="left" w:pos="7938"/>
      </w:tabs>
      <w:spacing w:before="40"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+420 261 261 887</w:t>
    </w:r>
    <w:r w:rsidRPr="00F449E8">
      <w:rPr>
        <w:color w:val="343B96"/>
        <w:sz w:val="16"/>
      </w:rPr>
      <w:tab/>
      <w:t>skola@zsbitovska.cz</w:t>
    </w:r>
    <w:r w:rsidRPr="00F449E8">
      <w:rPr>
        <w:color w:val="343B96"/>
        <w:sz w:val="16"/>
      </w:rPr>
      <w:tab/>
      <w:t>IČ  45242810</w:t>
    </w:r>
    <w:r w:rsidRPr="00F449E8">
      <w:rPr>
        <w:color w:val="343B96"/>
        <w:sz w:val="16"/>
      </w:rPr>
      <w:tab/>
      <w:t xml:space="preserve">IZO  045242810                      </w:t>
    </w:r>
  </w:p>
  <w:p w:rsidR="00241321" w:rsidRPr="00F449E8" w:rsidRDefault="00241321" w:rsidP="003E2637">
    <w:pPr>
      <w:tabs>
        <w:tab w:val="left" w:pos="2552"/>
        <w:tab w:val="left" w:pos="5529"/>
        <w:tab w:val="left" w:pos="7938"/>
      </w:tabs>
      <w:spacing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+420 261 262 215</w:t>
    </w:r>
    <w:r w:rsidRPr="00F449E8">
      <w:rPr>
        <w:color w:val="343B96"/>
        <w:sz w:val="16"/>
      </w:rPr>
      <w:tab/>
      <w:t>www.zsbitovska.cz</w:t>
    </w:r>
    <w:r w:rsidRPr="00F449E8">
      <w:rPr>
        <w:color w:val="343B96"/>
        <w:sz w:val="16"/>
      </w:rPr>
      <w:tab/>
      <w:t>DIČ CZ45242810</w:t>
    </w:r>
    <w:r w:rsidR="00E7417B" w:rsidRPr="00F449E8">
      <w:rPr>
        <w:color w:val="343B96"/>
        <w:sz w:val="16"/>
      </w:rPr>
      <w:tab/>
    </w:r>
    <w:r w:rsidRPr="00F449E8">
      <w:rPr>
        <w:color w:val="343B96"/>
        <w:sz w:val="16"/>
      </w:rPr>
      <w:t>RIPO 600037053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208" w:rsidRDefault="00616208" w:rsidP="003509EA">
      <w:pPr>
        <w:spacing w:after="0" w:line="240" w:lineRule="auto"/>
      </w:pPr>
      <w:r>
        <w:separator/>
      </w:r>
    </w:p>
  </w:footnote>
  <w:footnote w:type="continuationSeparator" w:id="0">
    <w:p w:rsidR="00616208" w:rsidRDefault="00616208" w:rsidP="0035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EA" w:rsidRPr="00F449E8" w:rsidRDefault="0019294E" w:rsidP="0019294E">
    <w:pPr>
      <w:pStyle w:val="Zhlav"/>
      <w:tabs>
        <w:tab w:val="left" w:pos="1418"/>
      </w:tabs>
      <w:rPr>
        <w:color w:val="343B96"/>
        <w:sz w:val="44"/>
        <w:szCs w:val="38"/>
      </w:rPr>
    </w:pPr>
    <w:r>
      <w:rPr>
        <w:noProof/>
        <w:lang w:eastAsia="cs-CZ"/>
      </w:rPr>
      <w:drawing>
        <wp:inline distT="0" distB="0" distL="0" distR="0" wp14:anchorId="6721DA28" wp14:editId="18BB13E4">
          <wp:extent cx="989243" cy="512073"/>
          <wp:effectExtent l="0" t="0" r="1905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824" cy="551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343B96"/>
        <w:sz w:val="44"/>
        <w:szCs w:val="38"/>
      </w:rPr>
      <w:t xml:space="preserve">     </w:t>
    </w:r>
    <w:r w:rsidR="003509EA" w:rsidRPr="00F449E8">
      <w:rPr>
        <w:color w:val="343B96"/>
        <w:sz w:val="44"/>
        <w:szCs w:val="38"/>
      </w:rPr>
      <w:t>Základní škola, Praha 4, Bítovská 1</w:t>
    </w:r>
  </w:p>
  <w:p w:rsidR="003509EA" w:rsidRPr="00A91D34" w:rsidRDefault="003509EA" w:rsidP="00BE7797">
    <w:pPr>
      <w:pStyle w:val="Zhlav"/>
      <w:pBdr>
        <w:top w:val="single" w:sz="4" w:space="1" w:color="343B96"/>
      </w:pBdr>
      <w:jc w:val="center"/>
      <w:rPr>
        <w:color w:val="343B96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704AA"/>
    <w:multiLevelType w:val="hybridMultilevel"/>
    <w:tmpl w:val="F80A5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F9"/>
    <w:rsid w:val="000070F3"/>
    <w:rsid w:val="000126B1"/>
    <w:rsid w:val="00015B4D"/>
    <w:rsid w:val="0001718B"/>
    <w:rsid w:val="00017D96"/>
    <w:rsid w:val="000227F9"/>
    <w:rsid w:val="00024909"/>
    <w:rsid w:val="000249FF"/>
    <w:rsid w:val="0003084B"/>
    <w:rsid w:val="00031AE0"/>
    <w:rsid w:val="00033286"/>
    <w:rsid w:val="00033F51"/>
    <w:rsid w:val="00036097"/>
    <w:rsid w:val="00036D46"/>
    <w:rsid w:val="00040CE6"/>
    <w:rsid w:val="0005020D"/>
    <w:rsid w:val="00050E6E"/>
    <w:rsid w:val="0005155A"/>
    <w:rsid w:val="00057F83"/>
    <w:rsid w:val="00062F4A"/>
    <w:rsid w:val="00071A55"/>
    <w:rsid w:val="00072D29"/>
    <w:rsid w:val="00073B0D"/>
    <w:rsid w:val="000764D3"/>
    <w:rsid w:val="00081B43"/>
    <w:rsid w:val="00082E91"/>
    <w:rsid w:val="0008422A"/>
    <w:rsid w:val="000926EC"/>
    <w:rsid w:val="00093086"/>
    <w:rsid w:val="000A0F4E"/>
    <w:rsid w:val="000A12CF"/>
    <w:rsid w:val="000A21D4"/>
    <w:rsid w:val="000A3E69"/>
    <w:rsid w:val="000B2E06"/>
    <w:rsid w:val="000B3740"/>
    <w:rsid w:val="000B6649"/>
    <w:rsid w:val="000B7966"/>
    <w:rsid w:val="000C529C"/>
    <w:rsid w:val="000C5621"/>
    <w:rsid w:val="000C7A1D"/>
    <w:rsid w:val="000D0B33"/>
    <w:rsid w:val="000D24D8"/>
    <w:rsid w:val="000E1136"/>
    <w:rsid w:val="000E1724"/>
    <w:rsid w:val="000E1B6E"/>
    <w:rsid w:val="000E4F57"/>
    <w:rsid w:val="000E525F"/>
    <w:rsid w:val="000E6781"/>
    <w:rsid w:val="000F6732"/>
    <w:rsid w:val="00102C4C"/>
    <w:rsid w:val="0010556A"/>
    <w:rsid w:val="00105DA2"/>
    <w:rsid w:val="00110E16"/>
    <w:rsid w:val="00116582"/>
    <w:rsid w:val="00121226"/>
    <w:rsid w:val="00123754"/>
    <w:rsid w:val="00130EB7"/>
    <w:rsid w:val="00133E23"/>
    <w:rsid w:val="00134C65"/>
    <w:rsid w:val="001365DA"/>
    <w:rsid w:val="0013768D"/>
    <w:rsid w:val="00141B8B"/>
    <w:rsid w:val="001464E2"/>
    <w:rsid w:val="00147A14"/>
    <w:rsid w:val="00153485"/>
    <w:rsid w:val="00164369"/>
    <w:rsid w:val="001659DD"/>
    <w:rsid w:val="001708F6"/>
    <w:rsid w:val="00171FFD"/>
    <w:rsid w:val="00175E0E"/>
    <w:rsid w:val="0018588C"/>
    <w:rsid w:val="001902DC"/>
    <w:rsid w:val="001912C8"/>
    <w:rsid w:val="00191301"/>
    <w:rsid w:val="0019294E"/>
    <w:rsid w:val="001A00D7"/>
    <w:rsid w:val="001A054D"/>
    <w:rsid w:val="001A145D"/>
    <w:rsid w:val="001A1793"/>
    <w:rsid w:val="001A4B6B"/>
    <w:rsid w:val="001B2B6D"/>
    <w:rsid w:val="001C073C"/>
    <w:rsid w:val="001D4640"/>
    <w:rsid w:val="001D6D6B"/>
    <w:rsid w:val="001E4C1C"/>
    <w:rsid w:val="001F1843"/>
    <w:rsid w:val="001F4512"/>
    <w:rsid w:val="001F4F84"/>
    <w:rsid w:val="001F5E70"/>
    <w:rsid w:val="001F74C1"/>
    <w:rsid w:val="0020502D"/>
    <w:rsid w:val="002051D6"/>
    <w:rsid w:val="00206271"/>
    <w:rsid w:val="002147CD"/>
    <w:rsid w:val="002158FD"/>
    <w:rsid w:val="00233412"/>
    <w:rsid w:val="00241321"/>
    <w:rsid w:val="002436DE"/>
    <w:rsid w:val="0024520D"/>
    <w:rsid w:val="0024679C"/>
    <w:rsid w:val="00247370"/>
    <w:rsid w:val="002548AE"/>
    <w:rsid w:val="00254D2E"/>
    <w:rsid w:val="00260DCA"/>
    <w:rsid w:val="002619E5"/>
    <w:rsid w:val="00272BE2"/>
    <w:rsid w:val="002747FC"/>
    <w:rsid w:val="00275EBE"/>
    <w:rsid w:val="002915D4"/>
    <w:rsid w:val="00294136"/>
    <w:rsid w:val="00294293"/>
    <w:rsid w:val="00295197"/>
    <w:rsid w:val="00296629"/>
    <w:rsid w:val="002B0957"/>
    <w:rsid w:val="002C24D5"/>
    <w:rsid w:val="002E14AA"/>
    <w:rsid w:val="002E4029"/>
    <w:rsid w:val="002E455B"/>
    <w:rsid w:val="002F1C42"/>
    <w:rsid w:val="002F2A2C"/>
    <w:rsid w:val="002F6089"/>
    <w:rsid w:val="00301A24"/>
    <w:rsid w:val="0031425D"/>
    <w:rsid w:val="003172D8"/>
    <w:rsid w:val="00325417"/>
    <w:rsid w:val="003278F0"/>
    <w:rsid w:val="00341FE4"/>
    <w:rsid w:val="003422E6"/>
    <w:rsid w:val="00342B71"/>
    <w:rsid w:val="00343443"/>
    <w:rsid w:val="00350937"/>
    <w:rsid w:val="003509EA"/>
    <w:rsid w:val="00353EFB"/>
    <w:rsid w:val="00375C00"/>
    <w:rsid w:val="00376222"/>
    <w:rsid w:val="0037704B"/>
    <w:rsid w:val="0038127B"/>
    <w:rsid w:val="00386E9B"/>
    <w:rsid w:val="003931ED"/>
    <w:rsid w:val="003A1C2F"/>
    <w:rsid w:val="003A2468"/>
    <w:rsid w:val="003A7617"/>
    <w:rsid w:val="003B2641"/>
    <w:rsid w:val="003B3680"/>
    <w:rsid w:val="003B413F"/>
    <w:rsid w:val="003B7890"/>
    <w:rsid w:val="003C057D"/>
    <w:rsid w:val="003C5268"/>
    <w:rsid w:val="003C5383"/>
    <w:rsid w:val="003C5BCA"/>
    <w:rsid w:val="003D290C"/>
    <w:rsid w:val="003D5622"/>
    <w:rsid w:val="003D6D0C"/>
    <w:rsid w:val="003E2637"/>
    <w:rsid w:val="003E5C84"/>
    <w:rsid w:val="003F10ED"/>
    <w:rsid w:val="003F5E8F"/>
    <w:rsid w:val="003F67FD"/>
    <w:rsid w:val="00401998"/>
    <w:rsid w:val="00401D53"/>
    <w:rsid w:val="00402B91"/>
    <w:rsid w:val="00402F87"/>
    <w:rsid w:val="00406FE1"/>
    <w:rsid w:val="00407CA3"/>
    <w:rsid w:val="00421379"/>
    <w:rsid w:val="00421AC6"/>
    <w:rsid w:val="00423CA8"/>
    <w:rsid w:val="0042555B"/>
    <w:rsid w:val="004255CC"/>
    <w:rsid w:val="004259DA"/>
    <w:rsid w:val="0043076A"/>
    <w:rsid w:val="00435DE0"/>
    <w:rsid w:val="004565EF"/>
    <w:rsid w:val="00464775"/>
    <w:rsid w:val="004678C4"/>
    <w:rsid w:val="0047723A"/>
    <w:rsid w:val="0048056E"/>
    <w:rsid w:val="0048225B"/>
    <w:rsid w:val="004904D9"/>
    <w:rsid w:val="004915B1"/>
    <w:rsid w:val="00492C4C"/>
    <w:rsid w:val="00494DB2"/>
    <w:rsid w:val="004A0CC6"/>
    <w:rsid w:val="004A0EB3"/>
    <w:rsid w:val="004A5298"/>
    <w:rsid w:val="004A6457"/>
    <w:rsid w:val="004B0511"/>
    <w:rsid w:val="004B36D6"/>
    <w:rsid w:val="004B3C62"/>
    <w:rsid w:val="004B5E9E"/>
    <w:rsid w:val="004C375C"/>
    <w:rsid w:val="004C3CC0"/>
    <w:rsid w:val="004C7088"/>
    <w:rsid w:val="004D23A9"/>
    <w:rsid w:val="004D76CF"/>
    <w:rsid w:val="004E015D"/>
    <w:rsid w:val="004F453A"/>
    <w:rsid w:val="004F5A35"/>
    <w:rsid w:val="004F795A"/>
    <w:rsid w:val="004F7F88"/>
    <w:rsid w:val="00501106"/>
    <w:rsid w:val="00501D37"/>
    <w:rsid w:val="00507564"/>
    <w:rsid w:val="0050799C"/>
    <w:rsid w:val="005117BB"/>
    <w:rsid w:val="005141EC"/>
    <w:rsid w:val="005172FD"/>
    <w:rsid w:val="005176E8"/>
    <w:rsid w:val="00520683"/>
    <w:rsid w:val="0052145E"/>
    <w:rsid w:val="00532C41"/>
    <w:rsid w:val="00534425"/>
    <w:rsid w:val="005348A1"/>
    <w:rsid w:val="00535842"/>
    <w:rsid w:val="00536C29"/>
    <w:rsid w:val="00536FBF"/>
    <w:rsid w:val="00541BCF"/>
    <w:rsid w:val="00552CF6"/>
    <w:rsid w:val="005606EB"/>
    <w:rsid w:val="005619F0"/>
    <w:rsid w:val="0056428A"/>
    <w:rsid w:val="00571303"/>
    <w:rsid w:val="00572A08"/>
    <w:rsid w:val="005757E1"/>
    <w:rsid w:val="00577163"/>
    <w:rsid w:val="0058064F"/>
    <w:rsid w:val="005808E4"/>
    <w:rsid w:val="005810EF"/>
    <w:rsid w:val="005845B8"/>
    <w:rsid w:val="00593065"/>
    <w:rsid w:val="00597DDB"/>
    <w:rsid w:val="005A27E9"/>
    <w:rsid w:val="005A2E38"/>
    <w:rsid w:val="005A6C17"/>
    <w:rsid w:val="005A7DE2"/>
    <w:rsid w:val="005B156D"/>
    <w:rsid w:val="005B1D06"/>
    <w:rsid w:val="005B3AF2"/>
    <w:rsid w:val="005C5467"/>
    <w:rsid w:val="005C5676"/>
    <w:rsid w:val="005D0447"/>
    <w:rsid w:val="005D7D60"/>
    <w:rsid w:val="005E0889"/>
    <w:rsid w:val="005E6E2F"/>
    <w:rsid w:val="005F1CD3"/>
    <w:rsid w:val="005F271D"/>
    <w:rsid w:val="006059BF"/>
    <w:rsid w:val="00616208"/>
    <w:rsid w:val="00624465"/>
    <w:rsid w:val="0062697B"/>
    <w:rsid w:val="00627961"/>
    <w:rsid w:val="00630268"/>
    <w:rsid w:val="0063387A"/>
    <w:rsid w:val="00636114"/>
    <w:rsid w:val="006444A5"/>
    <w:rsid w:val="00651F25"/>
    <w:rsid w:val="00653A6D"/>
    <w:rsid w:val="0065450D"/>
    <w:rsid w:val="00656C4C"/>
    <w:rsid w:val="00663EB9"/>
    <w:rsid w:val="00663FB2"/>
    <w:rsid w:val="006733F8"/>
    <w:rsid w:val="006802F0"/>
    <w:rsid w:val="006810B9"/>
    <w:rsid w:val="00693084"/>
    <w:rsid w:val="00695F97"/>
    <w:rsid w:val="006A3597"/>
    <w:rsid w:val="006B0FC4"/>
    <w:rsid w:val="006B1799"/>
    <w:rsid w:val="006B4BF8"/>
    <w:rsid w:val="006C252F"/>
    <w:rsid w:val="006C46B6"/>
    <w:rsid w:val="006D17C8"/>
    <w:rsid w:val="006D359A"/>
    <w:rsid w:val="006D3E8E"/>
    <w:rsid w:val="006D48CA"/>
    <w:rsid w:val="006D4CE1"/>
    <w:rsid w:val="006D4EE0"/>
    <w:rsid w:val="006D5DFB"/>
    <w:rsid w:val="006D7F39"/>
    <w:rsid w:val="006E0497"/>
    <w:rsid w:val="006E0CB9"/>
    <w:rsid w:val="006F6095"/>
    <w:rsid w:val="0070154D"/>
    <w:rsid w:val="00703371"/>
    <w:rsid w:val="00710985"/>
    <w:rsid w:val="007157FF"/>
    <w:rsid w:val="00715E67"/>
    <w:rsid w:val="00720FFF"/>
    <w:rsid w:val="0073082A"/>
    <w:rsid w:val="00734E71"/>
    <w:rsid w:val="0074060C"/>
    <w:rsid w:val="00743053"/>
    <w:rsid w:val="00743C3A"/>
    <w:rsid w:val="0075063C"/>
    <w:rsid w:val="0075162B"/>
    <w:rsid w:val="0075174B"/>
    <w:rsid w:val="00754BD4"/>
    <w:rsid w:val="0076195E"/>
    <w:rsid w:val="00767DF3"/>
    <w:rsid w:val="007832EF"/>
    <w:rsid w:val="00787096"/>
    <w:rsid w:val="00791431"/>
    <w:rsid w:val="00791979"/>
    <w:rsid w:val="007926F9"/>
    <w:rsid w:val="00794ADA"/>
    <w:rsid w:val="00797E53"/>
    <w:rsid w:val="007A2C0B"/>
    <w:rsid w:val="007A2DCA"/>
    <w:rsid w:val="007A48A3"/>
    <w:rsid w:val="007B4F6B"/>
    <w:rsid w:val="007D065F"/>
    <w:rsid w:val="007D5797"/>
    <w:rsid w:val="007D6BBC"/>
    <w:rsid w:val="007D79D0"/>
    <w:rsid w:val="007E0AD0"/>
    <w:rsid w:val="007E4784"/>
    <w:rsid w:val="007E5F6B"/>
    <w:rsid w:val="007F5604"/>
    <w:rsid w:val="0080122A"/>
    <w:rsid w:val="00801E90"/>
    <w:rsid w:val="00802F1A"/>
    <w:rsid w:val="00807A24"/>
    <w:rsid w:val="00810C67"/>
    <w:rsid w:val="00812F6D"/>
    <w:rsid w:val="008160C3"/>
    <w:rsid w:val="008236FC"/>
    <w:rsid w:val="008256CC"/>
    <w:rsid w:val="00825A89"/>
    <w:rsid w:val="00832571"/>
    <w:rsid w:val="008332A4"/>
    <w:rsid w:val="00840A3A"/>
    <w:rsid w:val="008412CC"/>
    <w:rsid w:val="00842493"/>
    <w:rsid w:val="0084442D"/>
    <w:rsid w:val="0084793A"/>
    <w:rsid w:val="0085782C"/>
    <w:rsid w:val="00865477"/>
    <w:rsid w:val="00870385"/>
    <w:rsid w:val="00870C3F"/>
    <w:rsid w:val="00874B35"/>
    <w:rsid w:val="0088004F"/>
    <w:rsid w:val="0088496D"/>
    <w:rsid w:val="0088688B"/>
    <w:rsid w:val="008977BB"/>
    <w:rsid w:val="008A3EC4"/>
    <w:rsid w:val="008A4630"/>
    <w:rsid w:val="008B0FDB"/>
    <w:rsid w:val="008B2F5D"/>
    <w:rsid w:val="008B5B83"/>
    <w:rsid w:val="008B6B3F"/>
    <w:rsid w:val="008C074E"/>
    <w:rsid w:val="008C0C51"/>
    <w:rsid w:val="008C479E"/>
    <w:rsid w:val="008C6ACB"/>
    <w:rsid w:val="008D0B89"/>
    <w:rsid w:val="008D2285"/>
    <w:rsid w:val="008D2B8A"/>
    <w:rsid w:val="008D5D59"/>
    <w:rsid w:val="008D7D98"/>
    <w:rsid w:val="008E1C6C"/>
    <w:rsid w:val="008E411F"/>
    <w:rsid w:val="008E412A"/>
    <w:rsid w:val="008E6E6C"/>
    <w:rsid w:val="008F2272"/>
    <w:rsid w:val="00900501"/>
    <w:rsid w:val="00902D86"/>
    <w:rsid w:val="00906029"/>
    <w:rsid w:val="00914D60"/>
    <w:rsid w:val="00916085"/>
    <w:rsid w:val="0091637E"/>
    <w:rsid w:val="0092618E"/>
    <w:rsid w:val="0092644F"/>
    <w:rsid w:val="0093038E"/>
    <w:rsid w:val="00930637"/>
    <w:rsid w:val="0093149E"/>
    <w:rsid w:val="00937708"/>
    <w:rsid w:val="00942557"/>
    <w:rsid w:val="00944C52"/>
    <w:rsid w:val="00947385"/>
    <w:rsid w:val="00947B0A"/>
    <w:rsid w:val="0095414A"/>
    <w:rsid w:val="009636FF"/>
    <w:rsid w:val="009675EB"/>
    <w:rsid w:val="00980FE7"/>
    <w:rsid w:val="00981137"/>
    <w:rsid w:val="00990D63"/>
    <w:rsid w:val="00990EDD"/>
    <w:rsid w:val="009970DD"/>
    <w:rsid w:val="00997336"/>
    <w:rsid w:val="009A0DEA"/>
    <w:rsid w:val="009A4D70"/>
    <w:rsid w:val="009A6AFD"/>
    <w:rsid w:val="009B3C72"/>
    <w:rsid w:val="009B52BD"/>
    <w:rsid w:val="009D02E8"/>
    <w:rsid w:val="009D0CA2"/>
    <w:rsid w:val="009D7D29"/>
    <w:rsid w:val="009E0B4C"/>
    <w:rsid w:val="009E2A25"/>
    <w:rsid w:val="009E5E81"/>
    <w:rsid w:val="009E6B34"/>
    <w:rsid w:val="009F1681"/>
    <w:rsid w:val="009F1C27"/>
    <w:rsid w:val="009F2FC1"/>
    <w:rsid w:val="009F5237"/>
    <w:rsid w:val="00A0015A"/>
    <w:rsid w:val="00A022AE"/>
    <w:rsid w:val="00A06FA4"/>
    <w:rsid w:val="00A1609E"/>
    <w:rsid w:val="00A26278"/>
    <w:rsid w:val="00A31D26"/>
    <w:rsid w:val="00A321BA"/>
    <w:rsid w:val="00A325AE"/>
    <w:rsid w:val="00A336A2"/>
    <w:rsid w:val="00A352BB"/>
    <w:rsid w:val="00A36B75"/>
    <w:rsid w:val="00A413D5"/>
    <w:rsid w:val="00A4604B"/>
    <w:rsid w:val="00A50A28"/>
    <w:rsid w:val="00A526E0"/>
    <w:rsid w:val="00A53E49"/>
    <w:rsid w:val="00A54E88"/>
    <w:rsid w:val="00A5568C"/>
    <w:rsid w:val="00A656AA"/>
    <w:rsid w:val="00A70A9A"/>
    <w:rsid w:val="00A73355"/>
    <w:rsid w:val="00A74177"/>
    <w:rsid w:val="00A76C21"/>
    <w:rsid w:val="00A777CA"/>
    <w:rsid w:val="00A8221A"/>
    <w:rsid w:val="00A83B61"/>
    <w:rsid w:val="00A870C8"/>
    <w:rsid w:val="00A91258"/>
    <w:rsid w:val="00A91D34"/>
    <w:rsid w:val="00A920C1"/>
    <w:rsid w:val="00AA64D9"/>
    <w:rsid w:val="00AA6F8D"/>
    <w:rsid w:val="00AC2031"/>
    <w:rsid w:val="00AC66CC"/>
    <w:rsid w:val="00AC71BF"/>
    <w:rsid w:val="00AC7357"/>
    <w:rsid w:val="00AC780D"/>
    <w:rsid w:val="00AE78BF"/>
    <w:rsid w:val="00AF024B"/>
    <w:rsid w:val="00B00334"/>
    <w:rsid w:val="00B00A6B"/>
    <w:rsid w:val="00B00FCB"/>
    <w:rsid w:val="00B012CF"/>
    <w:rsid w:val="00B105B2"/>
    <w:rsid w:val="00B17D99"/>
    <w:rsid w:val="00B20835"/>
    <w:rsid w:val="00B24835"/>
    <w:rsid w:val="00B24B85"/>
    <w:rsid w:val="00B24FC7"/>
    <w:rsid w:val="00B34B52"/>
    <w:rsid w:val="00B3612B"/>
    <w:rsid w:val="00B54FBD"/>
    <w:rsid w:val="00B61FC3"/>
    <w:rsid w:val="00B62CD0"/>
    <w:rsid w:val="00B6744C"/>
    <w:rsid w:val="00B67ECE"/>
    <w:rsid w:val="00B715D5"/>
    <w:rsid w:val="00B720DE"/>
    <w:rsid w:val="00B74400"/>
    <w:rsid w:val="00B86CEA"/>
    <w:rsid w:val="00B922F7"/>
    <w:rsid w:val="00B95060"/>
    <w:rsid w:val="00BA2054"/>
    <w:rsid w:val="00BA3101"/>
    <w:rsid w:val="00BA37E3"/>
    <w:rsid w:val="00BA39FB"/>
    <w:rsid w:val="00BB09F5"/>
    <w:rsid w:val="00BB0EAB"/>
    <w:rsid w:val="00BB11C1"/>
    <w:rsid w:val="00BB3D4E"/>
    <w:rsid w:val="00BB3FDD"/>
    <w:rsid w:val="00BB615A"/>
    <w:rsid w:val="00BD297F"/>
    <w:rsid w:val="00BD4F17"/>
    <w:rsid w:val="00BD5166"/>
    <w:rsid w:val="00BE67AF"/>
    <w:rsid w:val="00BE7797"/>
    <w:rsid w:val="00BF1A7A"/>
    <w:rsid w:val="00BF7CB7"/>
    <w:rsid w:val="00C02205"/>
    <w:rsid w:val="00C03775"/>
    <w:rsid w:val="00C10239"/>
    <w:rsid w:val="00C16471"/>
    <w:rsid w:val="00C24FD7"/>
    <w:rsid w:val="00C4426D"/>
    <w:rsid w:val="00C46F4C"/>
    <w:rsid w:val="00C5422C"/>
    <w:rsid w:val="00C57FC6"/>
    <w:rsid w:val="00C60E36"/>
    <w:rsid w:val="00C71CBE"/>
    <w:rsid w:val="00C77CFC"/>
    <w:rsid w:val="00C80B3E"/>
    <w:rsid w:val="00C8129D"/>
    <w:rsid w:val="00C83599"/>
    <w:rsid w:val="00C869A3"/>
    <w:rsid w:val="00C90661"/>
    <w:rsid w:val="00C9112A"/>
    <w:rsid w:val="00C94770"/>
    <w:rsid w:val="00C96A7D"/>
    <w:rsid w:val="00C97E3F"/>
    <w:rsid w:val="00CA2AAC"/>
    <w:rsid w:val="00CA5099"/>
    <w:rsid w:val="00CA62D7"/>
    <w:rsid w:val="00CA7794"/>
    <w:rsid w:val="00CB2B9C"/>
    <w:rsid w:val="00CB3130"/>
    <w:rsid w:val="00CB5D16"/>
    <w:rsid w:val="00CB6F72"/>
    <w:rsid w:val="00CC0962"/>
    <w:rsid w:val="00CD4488"/>
    <w:rsid w:val="00CE02CB"/>
    <w:rsid w:val="00CE053B"/>
    <w:rsid w:val="00CE28F7"/>
    <w:rsid w:val="00CE56E6"/>
    <w:rsid w:val="00CE67A2"/>
    <w:rsid w:val="00D005F0"/>
    <w:rsid w:val="00D01AD3"/>
    <w:rsid w:val="00D05EB1"/>
    <w:rsid w:val="00D06F8D"/>
    <w:rsid w:val="00D130D4"/>
    <w:rsid w:val="00D1584F"/>
    <w:rsid w:val="00D227E9"/>
    <w:rsid w:val="00D25476"/>
    <w:rsid w:val="00D257BD"/>
    <w:rsid w:val="00D27AF1"/>
    <w:rsid w:val="00D30328"/>
    <w:rsid w:val="00D312A8"/>
    <w:rsid w:val="00D326FE"/>
    <w:rsid w:val="00D3766C"/>
    <w:rsid w:val="00D40392"/>
    <w:rsid w:val="00D428F2"/>
    <w:rsid w:val="00D42D3D"/>
    <w:rsid w:val="00D4679C"/>
    <w:rsid w:val="00D50437"/>
    <w:rsid w:val="00D705F6"/>
    <w:rsid w:val="00D72FEB"/>
    <w:rsid w:val="00D86068"/>
    <w:rsid w:val="00D8692E"/>
    <w:rsid w:val="00D86B7A"/>
    <w:rsid w:val="00D90481"/>
    <w:rsid w:val="00D909CC"/>
    <w:rsid w:val="00D92FAE"/>
    <w:rsid w:val="00DA55B5"/>
    <w:rsid w:val="00DB1FE8"/>
    <w:rsid w:val="00DB3DA1"/>
    <w:rsid w:val="00DB43A7"/>
    <w:rsid w:val="00DB5C2F"/>
    <w:rsid w:val="00DC0961"/>
    <w:rsid w:val="00DD2872"/>
    <w:rsid w:val="00DD32B8"/>
    <w:rsid w:val="00DE1A65"/>
    <w:rsid w:val="00DE2C74"/>
    <w:rsid w:val="00DE421C"/>
    <w:rsid w:val="00DE458E"/>
    <w:rsid w:val="00DE797D"/>
    <w:rsid w:val="00DF03B2"/>
    <w:rsid w:val="00DF1A21"/>
    <w:rsid w:val="00DF5104"/>
    <w:rsid w:val="00E0290E"/>
    <w:rsid w:val="00E070D1"/>
    <w:rsid w:val="00E15391"/>
    <w:rsid w:val="00E15908"/>
    <w:rsid w:val="00E16FF4"/>
    <w:rsid w:val="00E229E3"/>
    <w:rsid w:val="00E22AF6"/>
    <w:rsid w:val="00E23A28"/>
    <w:rsid w:val="00E267E4"/>
    <w:rsid w:val="00E30F68"/>
    <w:rsid w:val="00E31BFD"/>
    <w:rsid w:val="00E32452"/>
    <w:rsid w:val="00E440DD"/>
    <w:rsid w:val="00E4771F"/>
    <w:rsid w:val="00E5243B"/>
    <w:rsid w:val="00E60450"/>
    <w:rsid w:val="00E60DF8"/>
    <w:rsid w:val="00E62F7C"/>
    <w:rsid w:val="00E6410D"/>
    <w:rsid w:val="00E7068B"/>
    <w:rsid w:val="00E7417B"/>
    <w:rsid w:val="00E749AB"/>
    <w:rsid w:val="00E75F3C"/>
    <w:rsid w:val="00E84EDE"/>
    <w:rsid w:val="00E8506A"/>
    <w:rsid w:val="00E9758A"/>
    <w:rsid w:val="00EB2E14"/>
    <w:rsid w:val="00EB2FF7"/>
    <w:rsid w:val="00EB3C53"/>
    <w:rsid w:val="00EB4B7A"/>
    <w:rsid w:val="00EB4BE4"/>
    <w:rsid w:val="00EB5A46"/>
    <w:rsid w:val="00EB66C5"/>
    <w:rsid w:val="00EC0CFF"/>
    <w:rsid w:val="00EC1F49"/>
    <w:rsid w:val="00EC7E83"/>
    <w:rsid w:val="00ED3FE6"/>
    <w:rsid w:val="00EE306D"/>
    <w:rsid w:val="00EE3CBF"/>
    <w:rsid w:val="00EE3F32"/>
    <w:rsid w:val="00EE68B1"/>
    <w:rsid w:val="00F00B0A"/>
    <w:rsid w:val="00F026CB"/>
    <w:rsid w:val="00F05992"/>
    <w:rsid w:val="00F12684"/>
    <w:rsid w:val="00F13A39"/>
    <w:rsid w:val="00F1417E"/>
    <w:rsid w:val="00F15471"/>
    <w:rsid w:val="00F202B2"/>
    <w:rsid w:val="00F23A54"/>
    <w:rsid w:val="00F26014"/>
    <w:rsid w:val="00F36955"/>
    <w:rsid w:val="00F44933"/>
    <w:rsid w:val="00F449E8"/>
    <w:rsid w:val="00F46B0C"/>
    <w:rsid w:val="00F471FF"/>
    <w:rsid w:val="00F502E1"/>
    <w:rsid w:val="00F51324"/>
    <w:rsid w:val="00F53DCF"/>
    <w:rsid w:val="00F54B8D"/>
    <w:rsid w:val="00F54F0D"/>
    <w:rsid w:val="00F602D9"/>
    <w:rsid w:val="00F66256"/>
    <w:rsid w:val="00F72366"/>
    <w:rsid w:val="00F72C4C"/>
    <w:rsid w:val="00F7477C"/>
    <w:rsid w:val="00F76C7D"/>
    <w:rsid w:val="00F77BA4"/>
    <w:rsid w:val="00F806E0"/>
    <w:rsid w:val="00F8673A"/>
    <w:rsid w:val="00F8760E"/>
    <w:rsid w:val="00F96E0B"/>
    <w:rsid w:val="00F97F53"/>
    <w:rsid w:val="00FA4039"/>
    <w:rsid w:val="00FA4FCA"/>
    <w:rsid w:val="00FA5E5C"/>
    <w:rsid w:val="00FB04E9"/>
    <w:rsid w:val="00FB43CC"/>
    <w:rsid w:val="00FB62C4"/>
    <w:rsid w:val="00FB7E62"/>
    <w:rsid w:val="00FC34A4"/>
    <w:rsid w:val="00FC6AB0"/>
    <w:rsid w:val="00FD18DD"/>
    <w:rsid w:val="00FF1C97"/>
    <w:rsid w:val="00FF752F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D20D9"/>
  <w15:chartTrackingRefBased/>
  <w15:docId w15:val="{2D80FE88-9AA7-4507-821C-F3538AA2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26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9EA"/>
  </w:style>
  <w:style w:type="paragraph" w:styleId="Zpat">
    <w:name w:val="footer"/>
    <w:basedOn w:val="Normln"/>
    <w:link w:val="Zpat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9EA"/>
  </w:style>
  <w:style w:type="table" w:styleId="Mkatabulky">
    <w:name w:val="Table Grid"/>
    <w:basedOn w:val="Normlntabulka"/>
    <w:uiPriority w:val="39"/>
    <w:rsid w:val="0024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13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6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2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\CloudStation\Z&#352;%20B&#237;tovsk&#225;\&#352;ablony%20a%20Formul&#225;&#345;e\&#352;ablony\Hlavi&#269;kov&#253;%20pap&#237;r%20-%20s%20pati&#269;kou%20NEW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s patičkou NEW</Template>
  <TotalTime>0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Markéta Benešová</dc:creator>
  <cp:keywords/>
  <dc:description/>
  <cp:lastModifiedBy>Benesova</cp:lastModifiedBy>
  <cp:revision>2</cp:revision>
  <cp:lastPrinted>2018-08-15T13:09:00Z</cp:lastPrinted>
  <dcterms:created xsi:type="dcterms:W3CDTF">2023-02-23T11:26:00Z</dcterms:created>
  <dcterms:modified xsi:type="dcterms:W3CDTF">2023-02-23T11:26:00Z</dcterms:modified>
</cp:coreProperties>
</file>